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5CCDE" w14:textId="467763E1" w:rsidR="00AE58A2" w:rsidRPr="00AE58A2" w:rsidRDefault="00AE58A2" w:rsidP="00AE58A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AE58A2">
        <w:rPr>
          <w:rFonts w:asciiTheme="minorHAnsi" w:hAnsiTheme="minorHAnsi" w:cstheme="minorHAnsi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31D92BE4" wp14:editId="1D753674">
            <wp:simplePos x="0" y="0"/>
            <wp:positionH relativeFrom="column">
              <wp:posOffset>3595370</wp:posOffset>
            </wp:positionH>
            <wp:positionV relativeFrom="paragraph">
              <wp:posOffset>13970</wp:posOffset>
            </wp:positionV>
            <wp:extent cx="1305560" cy="949960"/>
            <wp:effectExtent l="0" t="0" r="8890" b="2540"/>
            <wp:wrapThrough wrapText="bothSides">
              <wp:wrapPolygon edited="0">
                <wp:start x="0" y="0"/>
                <wp:lineTo x="0" y="21225"/>
                <wp:lineTo x="21432" y="21225"/>
                <wp:lineTo x="21432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84">
        <w:rPr>
          <w:rFonts w:asciiTheme="minorHAnsi" w:hAnsiTheme="minorHAnsi" w:cstheme="minorHAnsi"/>
          <w:b/>
          <w:sz w:val="24"/>
          <w:szCs w:val="24"/>
        </w:rPr>
        <w:t xml:space="preserve">OBS Den </w:t>
      </w:r>
      <w:proofErr w:type="spellStart"/>
      <w:r w:rsidR="00886A84">
        <w:rPr>
          <w:rFonts w:asciiTheme="minorHAnsi" w:hAnsiTheme="minorHAnsi" w:cstheme="minorHAnsi"/>
          <w:b/>
          <w:sz w:val="24"/>
          <w:szCs w:val="24"/>
        </w:rPr>
        <w:t>Biekû</w:t>
      </w:r>
      <w:r w:rsidRPr="00AE58A2">
        <w:rPr>
          <w:rFonts w:asciiTheme="minorHAnsi" w:hAnsiTheme="minorHAnsi" w:cstheme="minorHAnsi"/>
          <w:b/>
          <w:sz w:val="24"/>
          <w:szCs w:val="24"/>
        </w:rPr>
        <w:t>rf</w:t>
      </w:r>
      <w:proofErr w:type="spellEnd"/>
    </w:p>
    <w:p w14:paraId="5A9147D3" w14:textId="77777777" w:rsidR="00AE58A2" w:rsidRPr="00AE58A2" w:rsidRDefault="00AE58A2" w:rsidP="00AE58A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E58A2">
        <w:rPr>
          <w:rFonts w:asciiTheme="minorHAnsi" w:hAnsiTheme="minorHAnsi" w:cstheme="minorHAnsi"/>
          <w:b/>
          <w:sz w:val="24"/>
          <w:szCs w:val="24"/>
        </w:rPr>
        <w:t>Broeksestraat</w:t>
      </w:r>
      <w:proofErr w:type="spellEnd"/>
      <w:r w:rsidRPr="00AE58A2">
        <w:rPr>
          <w:rFonts w:asciiTheme="minorHAnsi" w:hAnsiTheme="minorHAnsi" w:cstheme="minorHAnsi"/>
          <w:b/>
          <w:sz w:val="24"/>
          <w:szCs w:val="24"/>
        </w:rPr>
        <w:t xml:space="preserve"> 4a</w:t>
      </w:r>
    </w:p>
    <w:p w14:paraId="127D4811" w14:textId="345A4CB2" w:rsidR="00AE58A2" w:rsidRPr="00AE58A2" w:rsidRDefault="00AE58A2" w:rsidP="00AE58A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E58A2">
        <w:rPr>
          <w:rFonts w:asciiTheme="minorHAnsi" w:hAnsiTheme="minorHAnsi" w:cstheme="minorHAnsi"/>
          <w:b/>
          <w:sz w:val="24"/>
          <w:szCs w:val="24"/>
        </w:rPr>
        <w:t>4269VA Babyloniënbroek</w:t>
      </w:r>
    </w:p>
    <w:p w14:paraId="6B42628E" w14:textId="67D79A8F" w:rsidR="00AE58A2" w:rsidRPr="00AE58A2" w:rsidRDefault="00AE58A2" w:rsidP="00AE58A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E58A2">
        <w:rPr>
          <w:rFonts w:asciiTheme="minorHAnsi" w:hAnsiTheme="minorHAnsi" w:cstheme="minorHAnsi"/>
          <w:b/>
          <w:sz w:val="24"/>
          <w:szCs w:val="24"/>
        </w:rPr>
        <w:t>Tel.: 0416-351622</w:t>
      </w:r>
    </w:p>
    <w:p w14:paraId="6CCBCC22" w14:textId="5D21B8CC" w:rsidR="00AE58A2" w:rsidRPr="00AE58A2" w:rsidRDefault="00AE58A2" w:rsidP="00AE58A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E58A2">
        <w:rPr>
          <w:rFonts w:asciiTheme="minorHAnsi" w:hAnsiTheme="minorHAnsi" w:cstheme="minorHAnsi"/>
          <w:b/>
          <w:sz w:val="24"/>
          <w:szCs w:val="24"/>
        </w:rPr>
        <w:t xml:space="preserve">Email: </w:t>
      </w:r>
      <w:hyperlink r:id="rId9" w:history="1">
        <w:r w:rsidRPr="00AE58A2">
          <w:rPr>
            <w:rFonts w:asciiTheme="minorHAnsi" w:hAnsiTheme="minorHAnsi" w:cstheme="minorHAnsi"/>
            <w:b/>
            <w:color w:val="0000FF" w:themeColor="hyperlink"/>
            <w:sz w:val="24"/>
            <w:szCs w:val="24"/>
            <w:u w:val="single"/>
          </w:rPr>
          <w:t>info@denbiekurf.nl</w:t>
        </w:r>
      </w:hyperlink>
    </w:p>
    <w:p w14:paraId="61631994" w14:textId="54ABE774" w:rsidR="00AE58A2" w:rsidRPr="00AE58A2" w:rsidRDefault="00AE58A2" w:rsidP="00AE58A2">
      <w:pPr>
        <w:spacing w:after="0" w:line="240" w:lineRule="auto"/>
        <w:rPr>
          <w:b/>
          <w:sz w:val="24"/>
          <w:szCs w:val="24"/>
        </w:rPr>
      </w:pPr>
      <w:r w:rsidRPr="00AE58A2">
        <w:rPr>
          <w:rFonts w:asciiTheme="minorHAnsi" w:hAnsiTheme="minorHAnsi" w:cstheme="minorHAnsi"/>
          <w:b/>
          <w:sz w:val="24"/>
          <w:szCs w:val="24"/>
        </w:rPr>
        <w:t>www.biekurf.nl</w:t>
      </w:r>
      <w:r w:rsidRPr="00AE58A2">
        <w:rPr>
          <w:b/>
          <w:sz w:val="24"/>
          <w:szCs w:val="24"/>
        </w:rPr>
        <w:t xml:space="preserve">                                                    </w:t>
      </w:r>
    </w:p>
    <w:p w14:paraId="66F954BC" w14:textId="00EE22E4" w:rsidR="00AE58A2" w:rsidRPr="00AE58A2" w:rsidRDefault="00AE58A2" w:rsidP="00AE58A2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AE58A2">
        <w:rPr>
          <w:b/>
          <w:sz w:val="24"/>
          <w:szCs w:val="24"/>
        </w:rPr>
        <w:t>AANMELDINGSFORMULIER</w:t>
      </w:r>
    </w:p>
    <w:p w14:paraId="68FA804D" w14:textId="3938DDFF" w:rsidR="0019071D" w:rsidRPr="00D86C45" w:rsidRDefault="0019071D" w:rsidP="00993523">
      <w:pPr>
        <w:spacing w:after="0" w:line="360" w:lineRule="auto"/>
        <w:rPr>
          <w:b/>
        </w:rPr>
      </w:pPr>
      <w:r w:rsidRPr="00D86C45">
        <w:rPr>
          <w:b/>
        </w:rPr>
        <w:t>Persoonsgegevens</w:t>
      </w:r>
      <w:r>
        <w:rPr>
          <w:b/>
        </w:rPr>
        <w:tab/>
      </w:r>
      <w:r>
        <w:tab/>
      </w:r>
      <w:r>
        <w:tab/>
      </w:r>
      <w:r>
        <w:tab/>
      </w:r>
      <w:r w:rsidR="00F15E25">
        <w:tab/>
      </w:r>
      <w:proofErr w:type="spellStart"/>
      <w:r>
        <w:rPr>
          <w:b/>
        </w:rPr>
        <w:t>Adresgegevns</w:t>
      </w:r>
      <w:proofErr w:type="spellEnd"/>
      <w:r>
        <w:rPr>
          <w:b/>
        </w:rPr>
        <w:tab/>
      </w:r>
      <w:r>
        <w:rPr>
          <w:b/>
        </w:rPr>
        <w:tab/>
      </w:r>
    </w:p>
    <w:p w14:paraId="6D190501" w14:textId="5C5156D8" w:rsidR="0019071D" w:rsidRPr="00D86C45" w:rsidRDefault="0019071D" w:rsidP="00993523">
      <w:pPr>
        <w:spacing w:after="0" w:line="360" w:lineRule="auto"/>
      </w:pPr>
      <w:r w:rsidRPr="00D86C45">
        <w:t>BSN nummer</w:t>
      </w:r>
      <w:r w:rsidRPr="00D86C45">
        <w:tab/>
        <w:t>:</w:t>
      </w:r>
      <w:r>
        <w:t xml:space="preserve"> _____________________</w:t>
      </w:r>
      <w:r w:rsidR="00F15E25">
        <w:t>____</w:t>
      </w:r>
      <w:r w:rsidR="00F15E25">
        <w:tab/>
      </w:r>
      <w:r>
        <w:t>Land: ___________________________</w:t>
      </w:r>
      <w:r w:rsidR="00F15E25">
        <w:t>_____</w:t>
      </w:r>
    </w:p>
    <w:p w14:paraId="73E1DAF1" w14:textId="1A1A9701" w:rsidR="0019071D" w:rsidRPr="00D86C45" w:rsidRDefault="0019071D" w:rsidP="00993523">
      <w:pPr>
        <w:spacing w:after="0" w:line="360" w:lineRule="auto"/>
      </w:pPr>
      <w:r w:rsidRPr="00D86C45">
        <w:t>Roepnaam</w:t>
      </w:r>
      <w:r w:rsidRPr="00D86C45">
        <w:tab/>
        <w:t>:</w:t>
      </w:r>
      <w:r>
        <w:t xml:space="preserve"> _____________________</w:t>
      </w:r>
      <w:r w:rsidR="00F15E25">
        <w:t>____</w:t>
      </w:r>
      <w:r w:rsidR="00F15E25">
        <w:tab/>
      </w:r>
      <w:r>
        <w:t>Postcode: ______________________</w:t>
      </w:r>
      <w:r w:rsidR="00F15E25">
        <w:t>_______</w:t>
      </w:r>
    </w:p>
    <w:p w14:paraId="3A9938D3" w14:textId="1D6C054D" w:rsidR="0019071D" w:rsidRPr="00D86C45" w:rsidRDefault="0019071D" w:rsidP="00993523">
      <w:pPr>
        <w:spacing w:after="0" w:line="360" w:lineRule="auto"/>
      </w:pPr>
      <w:r w:rsidRPr="00D86C45">
        <w:t>Voornamen</w:t>
      </w:r>
      <w:r w:rsidRPr="00D86C45">
        <w:tab/>
        <w:t>:</w:t>
      </w:r>
      <w:r>
        <w:t xml:space="preserve"> _____________________</w:t>
      </w:r>
      <w:r w:rsidR="00F15E25">
        <w:t>____</w:t>
      </w:r>
      <w:r w:rsidR="00F15E25">
        <w:tab/>
      </w:r>
      <w:r>
        <w:t>Straatnaam: _______________________</w:t>
      </w:r>
      <w:r w:rsidR="00F15E25">
        <w:t>____</w:t>
      </w:r>
    </w:p>
    <w:p w14:paraId="2325D870" w14:textId="1945157D" w:rsidR="0019071D" w:rsidRPr="00993523" w:rsidRDefault="0019071D" w:rsidP="00993523">
      <w:pPr>
        <w:spacing w:after="0" w:line="360" w:lineRule="auto"/>
      </w:pPr>
      <w:r w:rsidRPr="00993523">
        <w:lastRenderedPageBreak/>
        <w:t>Voorvoegsel</w:t>
      </w:r>
      <w:r w:rsidRPr="00993523">
        <w:tab/>
        <w:t>:</w:t>
      </w:r>
      <w:r>
        <w:t xml:space="preserve"> _____________________</w:t>
      </w:r>
      <w:r w:rsidR="00F15E25">
        <w:t>____</w:t>
      </w:r>
      <w:r>
        <w:tab/>
        <w:t>Huisnummer + toevoeging: ___________</w:t>
      </w:r>
      <w:r w:rsidR="00F15E25">
        <w:t>___</w:t>
      </w:r>
    </w:p>
    <w:p w14:paraId="7DECF5BC" w14:textId="13B0574D" w:rsidR="0019071D" w:rsidRPr="00993523" w:rsidRDefault="0019071D" w:rsidP="00993523">
      <w:pPr>
        <w:spacing w:after="0" w:line="360" w:lineRule="auto"/>
      </w:pPr>
      <w:r w:rsidRPr="00993523">
        <w:t>Achternaam</w:t>
      </w:r>
      <w:r w:rsidRPr="00993523">
        <w:tab/>
        <w:t>:</w:t>
      </w:r>
      <w:r>
        <w:t xml:space="preserve"> _____________________</w:t>
      </w:r>
      <w:r w:rsidR="00F15E25">
        <w:t>____</w:t>
      </w:r>
      <w:r>
        <w:tab/>
        <w:t>Plaatsnaam: _______________________</w:t>
      </w:r>
      <w:r w:rsidR="00F15E25">
        <w:t>____</w:t>
      </w:r>
    </w:p>
    <w:p w14:paraId="069C1E38" w14:textId="7D3CF5F9" w:rsidR="0019071D" w:rsidRPr="00993523" w:rsidRDefault="0019071D" w:rsidP="00993523">
      <w:pPr>
        <w:spacing w:after="0" w:line="360" w:lineRule="auto"/>
      </w:pPr>
      <w:r>
        <w:t>Geslacht</w:t>
      </w:r>
      <w:r>
        <w:tab/>
        <w:t xml:space="preserve">:  </w:t>
      </w:r>
      <w:r w:rsidR="00C829CE">
        <w:t>m</w:t>
      </w:r>
      <w:r w:rsidRPr="00B346FA">
        <w:t xml:space="preserve"> / </w:t>
      </w:r>
      <w:r w:rsidR="00C829CE">
        <w:t>v</w:t>
      </w:r>
      <w:r w:rsidRPr="00B346FA">
        <w:tab/>
      </w:r>
      <w:r>
        <w:tab/>
      </w:r>
      <w:r>
        <w:tab/>
      </w:r>
      <w:r>
        <w:tab/>
      </w:r>
      <w:r w:rsidR="00F15E25">
        <w:tab/>
      </w:r>
      <w:r w:rsidRPr="00B346FA">
        <w:t>Adre</w:t>
      </w:r>
      <w:r>
        <w:t>s geheim</w:t>
      </w:r>
      <w:r>
        <w:tab/>
        <w:t>O ja   O nee</w:t>
      </w:r>
    </w:p>
    <w:p w14:paraId="2E3FF3A1" w14:textId="3B24F3F8" w:rsidR="0019071D" w:rsidRDefault="0019071D" w:rsidP="00993523">
      <w:pPr>
        <w:spacing w:after="0" w:line="360" w:lineRule="auto"/>
      </w:pPr>
      <w:r w:rsidRPr="00993523">
        <w:t>Geboortedatum</w:t>
      </w:r>
      <w:r>
        <w:t>: _____________________</w:t>
      </w:r>
      <w:r w:rsidR="00F15E25">
        <w:t>____</w:t>
      </w:r>
      <w:r>
        <w:tab/>
        <w:t>Telefoonnummer: ___________________</w:t>
      </w:r>
      <w:r w:rsidR="00F15E25">
        <w:t>___</w:t>
      </w:r>
    </w:p>
    <w:p w14:paraId="6672448C" w14:textId="52845E5D" w:rsidR="0019071D" w:rsidRDefault="0019071D" w:rsidP="00993523">
      <w:pPr>
        <w:spacing w:after="0" w:line="360" w:lineRule="auto"/>
      </w:pPr>
      <w:r>
        <w:t>Geboorteplaats</w:t>
      </w:r>
      <w:r>
        <w:tab/>
        <w:t>: _____________________</w:t>
      </w:r>
      <w:r w:rsidR="00F15E25">
        <w:t>____</w:t>
      </w:r>
      <w:r>
        <w:tab/>
        <w:t>Nationaliteit: _______________________</w:t>
      </w:r>
      <w:r w:rsidR="00F15E25">
        <w:t>___</w:t>
      </w:r>
    </w:p>
    <w:p w14:paraId="48BC9FA0" w14:textId="7BC1BD34" w:rsidR="0019071D" w:rsidRDefault="0019071D" w:rsidP="00993523">
      <w:pPr>
        <w:spacing w:after="0" w:line="360" w:lineRule="auto"/>
      </w:pPr>
      <w:r>
        <w:t>Geboorteland</w:t>
      </w:r>
      <w:r>
        <w:tab/>
        <w:t>: _____________________</w:t>
      </w:r>
      <w:r w:rsidR="00F15E25">
        <w:t>____</w:t>
      </w:r>
      <w:r>
        <w:tab/>
        <w:t>In Nederland sinds: ___________________</w:t>
      </w:r>
      <w:r w:rsidR="00F15E25">
        <w:t>__</w:t>
      </w:r>
    </w:p>
    <w:p w14:paraId="0744A521" w14:textId="77777777" w:rsidR="0019071D" w:rsidRPr="00AE58A2" w:rsidRDefault="0019071D" w:rsidP="00993523">
      <w:pPr>
        <w:spacing w:after="0" w:line="360" w:lineRule="auto"/>
        <w:rPr>
          <w:sz w:val="16"/>
          <w:szCs w:val="16"/>
        </w:rPr>
      </w:pPr>
    </w:p>
    <w:p w14:paraId="6F7F9AF5" w14:textId="0A561BE1" w:rsidR="0019071D" w:rsidRPr="00D86C45" w:rsidRDefault="0019071D" w:rsidP="00993523">
      <w:pPr>
        <w:spacing w:after="0" w:line="360" w:lineRule="auto"/>
      </w:pPr>
      <w:r>
        <w:rPr>
          <w:b/>
        </w:rPr>
        <w:t>Gezinssituatie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5E25">
        <w:rPr>
          <w:b/>
        </w:rPr>
        <w:tab/>
      </w:r>
      <w:r>
        <w:rPr>
          <w:b/>
        </w:rPr>
        <w:t>Medische informatie</w:t>
      </w:r>
    </w:p>
    <w:p w14:paraId="0D689D25" w14:textId="26B23C7F" w:rsidR="0019071D" w:rsidRDefault="0019071D" w:rsidP="00993523">
      <w:pPr>
        <w:spacing w:after="0" w:line="360" w:lineRule="auto"/>
      </w:pPr>
      <w:r>
        <w:lastRenderedPageBreak/>
        <w:t>Eenoudergezin: O ja  O nee</w:t>
      </w:r>
      <w:r>
        <w:tab/>
      </w:r>
      <w:r>
        <w:tab/>
      </w:r>
      <w:r>
        <w:tab/>
      </w:r>
      <w:r w:rsidR="00F15E25">
        <w:tab/>
      </w:r>
      <w:r>
        <w:t>Huisarts: ____________________________</w:t>
      </w:r>
      <w:r w:rsidR="00F15E25">
        <w:t>_</w:t>
      </w:r>
    </w:p>
    <w:p w14:paraId="01615CE7" w14:textId="3280CB9D" w:rsidR="0019071D" w:rsidRDefault="0019071D" w:rsidP="00993523">
      <w:pPr>
        <w:spacing w:after="0" w:line="360" w:lineRule="auto"/>
      </w:pPr>
      <w:r>
        <w:rPr>
          <w:b/>
        </w:rPr>
        <w:t>Voorschoolse historie:</w:t>
      </w:r>
      <w:r>
        <w:tab/>
      </w:r>
      <w:r>
        <w:tab/>
      </w:r>
      <w:r>
        <w:tab/>
      </w:r>
      <w:r>
        <w:tab/>
      </w:r>
      <w:r w:rsidR="00F15E25">
        <w:tab/>
      </w:r>
      <w:r>
        <w:t>Medicijngebruik op school: ______________</w:t>
      </w:r>
    </w:p>
    <w:p w14:paraId="0FC2534E" w14:textId="1727246F" w:rsidR="00356D19" w:rsidRDefault="0019071D" w:rsidP="00993523">
      <w:pPr>
        <w:spacing w:after="0" w:line="360" w:lineRule="auto"/>
      </w:pPr>
      <w:r>
        <w:t>Naam: _______________________________</w:t>
      </w:r>
      <w:r w:rsidR="00F15E25">
        <w:t>__</w:t>
      </w:r>
      <w:r>
        <w:tab/>
      </w:r>
      <w:r w:rsidR="00356D19">
        <w:t>_____________________________________</w:t>
      </w:r>
    </w:p>
    <w:p w14:paraId="19A754C6" w14:textId="2FC24D36" w:rsidR="00014296" w:rsidRDefault="00356D19" w:rsidP="00993523">
      <w:pPr>
        <w:spacing w:after="0" w:line="360" w:lineRule="auto"/>
      </w:pPr>
      <w:r>
        <w:t xml:space="preserve">Heeft deelgenomen aan VVE programma </w:t>
      </w:r>
      <w:r w:rsidR="0019071D">
        <w:tab/>
      </w:r>
      <w:r w:rsidR="0019071D">
        <w:tab/>
      </w:r>
      <w:r w:rsidR="00F15E25">
        <w:t>Verdere medische gegevens:</w:t>
      </w:r>
    </w:p>
    <w:p w14:paraId="58931A7D" w14:textId="53AD65C1" w:rsidR="00F15E25" w:rsidRDefault="00356D19" w:rsidP="00993523">
      <w:pPr>
        <w:spacing w:after="0" w:line="360" w:lineRule="auto"/>
      </w:pPr>
      <w:r>
        <w:t>ja / nee</w:t>
      </w:r>
      <w:r>
        <w:tab/>
      </w:r>
      <w:r>
        <w:tab/>
      </w:r>
      <w:r>
        <w:tab/>
      </w:r>
      <w:r w:rsidR="00F15E25">
        <w:tab/>
      </w:r>
      <w:r w:rsidR="00F15E25">
        <w:tab/>
      </w:r>
      <w:r w:rsidR="00F15E25">
        <w:tab/>
      </w:r>
      <w:r>
        <w:tab/>
      </w:r>
      <w:r w:rsidR="00F15E25">
        <w:t>_____________________________________</w:t>
      </w:r>
    </w:p>
    <w:p w14:paraId="0CD84E2C" w14:textId="77777777" w:rsidR="00EC6AD2" w:rsidRPr="00AE58A2" w:rsidRDefault="00EC6AD2" w:rsidP="00406F4C">
      <w:pPr>
        <w:spacing w:after="0" w:line="360" w:lineRule="auto"/>
        <w:rPr>
          <w:b/>
          <w:sz w:val="16"/>
          <w:szCs w:val="16"/>
        </w:rPr>
      </w:pPr>
    </w:p>
    <w:p w14:paraId="4A145623" w14:textId="602BD6B2" w:rsidR="0019071D" w:rsidRDefault="0019071D" w:rsidP="00406F4C">
      <w:pPr>
        <w:spacing w:after="0" w:line="360" w:lineRule="auto"/>
        <w:rPr>
          <w:b/>
        </w:rPr>
      </w:pPr>
      <w:r>
        <w:rPr>
          <w:b/>
        </w:rPr>
        <w:t>Persoonsgegevens Verzorgers</w:t>
      </w:r>
    </w:p>
    <w:p w14:paraId="09396AB7" w14:textId="32453D84" w:rsidR="0019071D" w:rsidRPr="00143FAC" w:rsidRDefault="0019071D" w:rsidP="00406F4C">
      <w:pPr>
        <w:spacing w:after="0" w:line="360" w:lineRule="auto"/>
      </w:pPr>
      <w:r w:rsidRPr="00143FAC">
        <w:rPr>
          <w:u w:val="single"/>
        </w:rPr>
        <w:t>Verzorger 1</w:t>
      </w:r>
      <w:r w:rsidRPr="00143FAC">
        <w:t>:</w:t>
      </w:r>
      <w:r w:rsidRPr="00143FAC">
        <w:tab/>
      </w:r>
      <w:r w:rsidRPr="00143FAC">
        <w:tab/>
      </w:r>
      <w:r w:rsidRPr="00143FAC">
        <w:tab/>
      </w:r>
      <w:r w:rsidRPr="00143FAC">
        <w:tab/>
      </w:r>
      <w:r w:rsidRPr="00143FAC">
        <w:tab/>
      </w:r>
      <w:r w:rsidR="00F15E25">
        <w:tab/>
      </w:r>
      <w:r w:rsidRPr="00143FAC">
        <w:rPr>
          <w:u w:val="single"/>
        </w:rPr>
        <w:t>Verzorger 2</w:t>
      </w:r>
      <w:r w:rsidRPr="00143FAC">
        <w:t>:</w:t>
      </w:r>
    </w:p>
    <w:p w14:paraId="7ABF9477" w14:textId="244626A5" w:rsidR="0019071D" w:rsidRPr="00143FAC" w:rsidRDefault="0019071D" w:rsidP="00993523">
      <w:pPr>
        <w:spacing w:after="0" w:line="360" w:lineRule="auto"/>
      </w:pPr>
      <w:r w:rsidRPr="00143FAC">
        <w:t>Voornaam: _________________________</w:t>
      </w:r>
      <w:r w:rsidR="00F15E25">
        <w:t>_____</w:t>
      </w:r>
      <w:r w:rsidRPr="00143FAC">
        <w:tab/>
        <w:t>Voornaam: ____________________________</w:t>
      </w:r>
    </w:p>
    <w:p w14:paraId="22AF9CF5" w14:textId="6DB8CA04" w:rsidR="0019071D" w:rsidRPr="00143FAC" w:rsidRDefault="0019071D" w:rsidP="00993523">
      <w:pPr>
        <w:spacing w:after="0" w:line="360" w:lineRule="auto"/>
      </w:pPr>
      <w:r w:rsidRPr="00143FAC">
        <w:lastRenderedPageBreak/>
        <w:t>Voorletters: _________________________</w:t>
      </w:r>
      <w:r w:rsidR="00F15E25">
        <w:t>____</w:t>
      </w:r>
      <w:r w:rsidRPr="00143FAC">
        <w:tab/>
        <w:t>Voorletters: ___________________________</w:t>
      </w:r>
    </w:p>
    <w:p w14:paraId="46252311" w14:textId="7F2DDC6C" w:rsidR="0019071D" w:rsidRPr="00143FAC" w:rsidRDefault="0019071D" w:rsidP="00993523">
      <w:pPr>
        <w:spacing w:after="0" w:line="360" w:lineRule="auto"/>
      </w:pPr>
      <w:r w:rsidRPr="00143FAC">
        <w:t>Voorvoegs</w:t>
      </w:r>
      <w:r w:rsidR="00AB7DCB">
        <w:t>el: ________________________</w:t>
      </w:r>
      <w:r w:rsidR="00F15E25">
        <w:t>____</w:t>
      </w:r>
      <w:r w:rsidR="00AB7DCB">
        <w:tab/>
        <w:t>Voo</w:t>
      </w:r>
      <w:r w:rsidRPr="00143FAC">
        <w:t>rvoegsel: __________________________</w:t>
      </w:r>
    </w:p>
    <w:p w14:paraId="19BF28A2" w14:textId="0F7656CE" w:rsidR="0019071D" w:rsidRPr="00143FAC" w:rsidRDefault="0019071D" w:rsidP="00993523">
      <w:pPr>
        <w:spacing w:after="0" w:line="360" w:lineRule="auto"/>
      </w:pPr>
      <w:r w:rsidRPr="00143FAC">
        <w:t>Achternaam: ________________________</w:t>
      </w:r>
      <w:r w:rsidR="00F15E25">
        <w:t>____</w:t>
      </w:r>
      <w:r w:rsidRPr="00143FAC">
        <w:tab/>
        <w:t>Achternaam: __________________________</w:t>
      </w:r>
    </w:p>
    <w:p w14:paraId="55868014" w14:textId="32AC307C" w:rsidR="0019071D" w:rsidRPr="00143FAC" w:rsidRDefault="0019071D" w:rsidP="00993523">
      <w:pPr>
        <w:spacing w:after="0" w:line="360" w:lineRule="auto"/>
      </w:pPr>
      <w:r w:rsidRPr="00143FAC">
        <w:t>Adres: ______________________________</w:t>
      </w:r>
      <w:r w:rsidR="00F15E25">
        <w:t>____</w:t>
      </w:r>
      <w:r w:rsidRPr="00143FAC">
        <w:tab/>
        <w:t>Adres: ___</w:t>
      </w:r>
      <w:r>
        <w:t>____________________________</w:t>
      </w:r>
    </w:p>
    <w:p w14:paraId="23EC6612" w14:textId="126EA0EC" w:rsidR="0019071D" w:rsidRPr="00143FAC" w:rsidRDefault="0019071D" w:rsidP="00993523">
      <w:pPr>
        <w:spacing w:after="0" w:line="360" w:lineRule="auto"/>
      </w:pPr>
      <w:r w:rsidRPr="00143FAC">
        <w:t>Postcode</w:t>
      </w:r>
      <w:r>
        <w:t>: ___________________________</w:t>
      </w:r>
      <w:r w:rsidR="00F15E25">
        <w:t>____</w:t>
      </w:r>
      <w:r w:rsidRPr="00143FAC">
        <w:tab/>
        <w:t>Postcode</w:t>
      </w:r>
      <w:r>
        <w:t>: _____________________________</w:t>
      </w:r>
    </w:p>
    <w:p w14:paraId="3F147C1C" w14:textId="7E8746C0" w:rsidR="0019071D" w:rsidRPr="00143FAC" w:rsidRDefault="0019071D" w:rsidP="00993523">
      <w:pPr>
        <w:spacing w:after="0" w:line="360" w:lineRule="auto"/>
      </w:pPr>
      <w:r w:rsidRPr="00143FAC">
        <w:t>Plaatsnaam</w:t>
      </w:r>
      <w:r>
        <w:t>: _________________________</w:t>
      </w:r>
      <w:r w:rsidR="00F15E25">
        <w:t>____</w:t>
      </w:r>
      <w:r w:rsidR="00F15E25">
        <w:tab/>
      </w:r>
      <w:r w:rsidRPr="00143FAC">
        <w:t>Plaatsnaam</w:t>
      </w:r>
      <w:r>
        <w:t>: ___________________________</w:t>
      </w:r>
    </w:p>
    <w:p w14:paraId="0FEA0129" w14:textId="66CDF328" w:rsidR="0019071D" w:rsidRPr="00143FAC" w:rsidRDefault="0019071D" w:rsidP="00993523">
      <w:pPr>
        <w:spacing w:after="0" w:line="360" w:lineRule="auto"/>
      </w:pPr>
      <w:r w:rsidRPr="00143FAC">
        <w:t>Telefoonnummer werk:</w:t>
      </w:r>
      <w:r>
        <w:t xml:space="preserve"> ________________</w:t>
      </w:r>
      <w:r w:rsidR="00F15E25">
        <w:t>____</w:t>
      </w:r>
      <w:r>
        <w:tab/>
      </w:r>
      <w:r w:rsidRPr="00143FAC">
        <w:t>Telefoonnummer werk:</w:t>
      </w:r>
      <w:r>
        <w:t xml:space="preserve"> _________________</w:t>
      </w:r>
    </w:p>
    <w:p w14:paraId="1F3B4435" w14:textId="51BDEEB0" w:rsidR="0019071D" w:rsidRPr="00143FAC" w:rsidRDefault="0019071D" w:rsidP="00993523">
      <w:pPr>
        <w:spacing w:after="0" w:line="360" w:lineRule="auto"/>
      </w:pPr>
      <w:r w:rsidRPr="00143FAC">
        <w:lastRenderedPageBreak/>
        <w:t>Mobiel nummer:</w:t>
      </w:r>
      <w:r>
        <w:t xml:space="preserve"> ______________________</w:t>
      </w:r>
      <w:r w:rsidR="00406F4C">
        <w:t>___</w:t>
      </w:r>
      <w:r w:rsidRPr="00143FAC">
        <w:tab/>
        <w:t xml:space="preserve">Mobiel nummer: </w:t>
      </w:r>
      <w:r>
        <w:t>_______________________</w:t>
      </w:r>
    </w:p>
    <w:p w14:paraId="3FB47594" w14:textId="299A5408" w:rsidR="0019071D" w:rsidRPr="00143FAC" w:rsidRDefault="0019071D" w:rsidP="00993523">
      <w:pPr>
        <w:spacing w:after="0" w:line="360" w:lineRule="auto"/>
      </w:pPr>
      <w:r>
        <w:t>Email: ______________________________</w:t>
      </w:r>
      <w:r w:rsidR="00406F4C">
        <w:t>____</w:t>
      </w:r>
      <w:r w:rsidRPr="00143FAC">
        <w:tab/>
        <w:t xml:space="preserve">Email: </w:t>
      </w:r>
      <w:r>
        <w:t>________________________________</w:t>
      </w:r>
    </w:p>
    <w:p w14:paraId="090F7DD2" w14:textId="77777777" w:rsidR="0019071D" w:rsidRDefault="0019071D" w:rsidP="00993523">
      <w:pPr>
        <w:spacing w:after="0" w:line="360" w:lineRule="auto"/>
        <w:rPr>
          <w:b/>
          <w:u w:val="single"/>
        </w:rPr>
      </w:pPr>
    </w:p>
    <w:p w14:paraId="325A869B" w14:textId="20967F97" w:rsidR="0019071D" w:rsidRPr="002B7A8D" w:rsidRDefault="0019071D" w:rsidP="00993523">
      <w:pPr>
        <w:spacing w:after="0" w:line="360" w:lineRule="auto"/>
        <w:rPr>
          <w:b/>
        </w:rPr>
      </w:pPr>
      <w:r>
        <w:rPr>
          <w:b/>
          <w:u w:val="single"/>
        </w:rPr>
        <w:t>Overige gegevens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6F4C">
        <w:rPr>
          <w:b/>
        </w:rPr>
        <w:tab/>
      </w:r>
      <w:r>
        <w:rPr>
          <w:b/>
        </w:rPr>
        <w:tab/>
      </w:r>
      <w:r w:rsidRPr="002B7A8D">
        <w:rPr>
          <w:b/>
          <w:u w:val="single"/>
        </w:rPr>
        <w:t>Overige</w:t>
      </w:r>
      <w:r>
        <w:rPr>
          <w:b/>
          <w:u w:val="single"/>
        </w:rPr>
        <w:t xml:space="preserve"> gegevens</w:t>
      </w:r>
    </w:p>
    <w:p w14:paraId="55EAAD51" w14:textId="174B9926" w:rsidR="0019071D" w:rsidRPr="00143FAC" w:rsidRDefault="0019071D" w:rsidP="00143FAC">
      <w:pPr>
        <w:spacing w:after="0" w:line="360" w:lineRule="auto"/>
      </w:pPr>
      <w:r w:rsidRPr="00143FAC">
        <w:t>Geslacht: m / v</w:t>
      </w:r>
      <w:r w:rsidRPr="00143FAC">
        <w:tab/>
      </w:r>
      <w:r w:rsidRPr="00143FAC">
        <w:tab/>
      </w:r>
      <w:r w:rsidRPr="00143FAC">
        <w:tab/>
      </w:r>
      <w:r w:rsidRPr="00143FAC">
        <w:tab/>
      </w:r>
      <w:r w:rsidRPr="00143FAC">
        <w:tab/>
      </w:r>
      <w:r w:rsidR="00406F4C">
        <w:tab/>
      </w:r>
      <w:r w:rsidRPr="00143FAC">
        <w:t>Geslacht: m / v</w:t>
      </w:r>
    </w:p>
    <w:p w14:paraId="2707E16E" w14:textId="7E2FA4D0" w:rsidR="0019071D" w:rsidRPr="00143FAC" w:rsidRDefault="0019071D" w:rsidP="00993523">
      <w:pPr>
        <w:spacing w:after="0" w:line="360" w:lineRule="auto"/>
      </w:pPr>
      <w:r w:rsidRPr="00143FAC">
        <w:t>Geboortedatum: ___</w:t>
      </w:r>
      <w:r>
        <w:t>__________________</w:t>
      </w:r>
      <w:r w:rsidR="00406F4C">
        <w:t>____</w:t>
      </w:r>
      <w:r>
        <w:tab/>
        <w:t>Geboortedatum: _______________________</w:t>
      </w:r>
    </w:p>
    <w:p w14:paraId="74600D1A" w14:textId="2FEEE68B" w:rsidR="0019071D" w:rsidRPr="00143FAC" w:rsidRDefault="0019071D" w:rsidP="00993523">
      <w:pPr>
        <w:spacing w:after="0" w:line="360" w:lineRule="auto"/>
      </w:pPr>
      <w:r w:rsidRPr="00143FAC">
        <w:t>Geboorteland: ____________________</w:t>
      </w:r>
      <w:r>
        <w:t>___</w:t>
      </w:r>
      <w:r w:rsidR="00406F4C">
        <w:t>____</w:t>
      </w:r>
      <w:r w:rsidRPr="00143FAC">
        <w:tab/>
        <w:t>Geboorteland: __________________</w:t>
      </w:r>
      <w:r>
        <w:t>_______</w:t>
      </w:r>
    </w:p>
    <w:p w14:paraId="23E39DFA" w14:textId="0DA749CA" w:rsidR="0019071D" w:rsidRPr="00143FAC" w:rsidRDefault="0019071D" w:rsidP="00993523">
      <w:pPr>
        <w:spacing w:after="0" w:line="360" w:lineRule="auto"/>
      </w:pPr>
      <w:r w:rsidRPr="00143FAC">
        <w:t>Natio</w:t>
      </w:r>
      <w:r>
        <w:t>naliteit: ________________________</w:t>
      </w:r>
      <w:r w:rsidR="00406F4C">
        <w:t>____</w:t>
      </w:r>
      <w:r>
        <w:tab/>
      </w:r>
      <w:r w:rsidRPr="00143FAC">
        <w:t>Nationaliteit: ____________________</w:t>
      </w:r>
      <w:r>
        <w:t>______</w:t>
      </w:r>
    </w:p>
    <w:p w14:paraId="274106F3" w14:textId="0BEA825A" w:rsidR="0019071D" w:rsidRPr="00143FAC" w:rsidRDefault="0019071D" w:rsidP="00993523">
      <w:pPr>
        <w:spacing w:after="0" w:line="360" w:lineRule="auto"/>
      </w:pPr>
      <w:r w:rsidRPr="00143FAC">
        <w:t>Burger</w:t>
      </w:r>
      <w:r>
        <w:t>lijke staat: _____________________</w:t>
      </w:r>
      <w:r w:rsidR="00406F4C">
        <w:t>____</w:t>
      </w:r>
      <w:r>
        <w:tab/>
      </w:r>
      <w:r w:rsidRPr="00143FAC">
        <w:t>Burgerlijke staat: _________________</w:t>
      </w:r>
      <w:r>
        <w:t>______</w:t>
      </w:r>
    </w:p>
    <w:p w14:paraId="18A1E50C" w14:textId="00008B5C" w:rsidR="0019071D" w:rsidRPr="00143FAC" w:rsidRDefault="0019071D" w:rsidP="00993523">
      <w:pPr>
        <w:spacing w:after="0" w:line="360" w:lineRule="auto"/>
      </w:pPr>
      <w:r w:rsidRPr="00143FAC">
        <w:lastRenderedPageBreak/>
        <w:t>Vluchtelingenstatus: 0 Ja  0 Nee</w:t>
      </w:r>
      <w:r w:rsidRPr="00143FAC">
        <w:tab/>
      </w:r>
      <w:r w:rsidRPr="00143FAC">
        <w:tab/>
      </w:r>
      <w:r w:rsidR="00406F4C">
        <w:tab/>
      </w:r>
      <w:r w:rsidRPr="00143FAC">
        <w:t>Vluchtelingenstatus: 0 Ja  0 Nee</w:t>
      </w:r>
    </w:p>
    <w:p w14:paraId="526F85C3" w14:textId="77777777" w:rsidR="0019071D" w:rsidRDefault="0019071D" w:rsidP="00CB225F">
      <w:pPr>
        <w:spacing w:line="240" w:lineRule="auto"/>
      </w:pPr>
    </w:p>
    <w:p w14:paraId="08FF151A" w14:textId="77777777" w:rsidR="0019071D" w:rsidRPr="00CB225F" w:rsidRDefault="0019071D" w:rsidP="00CB225F">
      <w:pPr>
        <w:numPr>
          <w:ilvl w:val="0"/>
          <w:numId w:val="2"/>
        </w:numPr>
        <w:spacing w:line="240" w:lineRule="auto"/>
      </w:pPr>
      <w:r w:rsidRPr="00CB225F">
        <w:t>Oefent één der ouders het schippersbedrijf uit, of heeft hij/zij dit gedaan, en verblijft de leerling in een pleeggezin of internaat?</w:t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  <w:t>ja/nee</w:t>
      </w:r>
    </w:p>
    <w:p w14:paraId="3CD93AAC" w14:textId="77777777" w:rsidR="0019071D" w:rsidRPr="00CB225F" w:rsidRDefault="0019071D" w:rsidP="00CB225F">
      <w:pPr>
        <w:numPr>
          <w:ilvl w:val="0"/>
          <w:numId w:val="2"/>
        </w:numPr>
        <w:spacing w:line="240" w:lineRule="auto"/>
      </w:pPr>
      <w:r w:rsidRPr="00CB225F">
        <w:t>Leiden de ouders een trekkend bestaan, als bedoeld in Besluit Trekkende Bevolking, WBO (Stb.1985,465), anders dan bij vraag 1 bedoeld wordt?</w:t>
      </w:r>
      <w:r w:rsidRPr="00CB225F">
        <w:tab/>
      </w:r>
      <w:r w:rsidRPr="00CB225F">
        <w:tab/>
      </w:r>
      <w:r w:rsidRPr="00CB225F">
        <w:tab/>
      </w:r>
      <w:r w:rsidRPr="00CB225F">
        <w:tab/>
        <w:t>ja/nee</w:t>
      </w:r>
    </w:p>
    <w:p w14:paraId="74ACA31C" w14:textId="77777777" w:rsidR="0019071D" w:rsidRPr="00CB225F" w:rsidRDefault="0019071D" w:rsidP="00CB225F">
      <w:pPr>
        <w:numPr>
          <w:ilvl w:val="0"/>
          <w:numId w:val="2"/>
        </w:numPr>
        <w:spacing w:line="240" w:lineRule="auto"/>
      </w:pPr>
      <w:r w:rsidRPr="00CB225F">
        <w:t>Is een van de ouders geboren in: Griekenland, Italië, Joegoslavië, Spanje,</w:t>
      </w:r>
      <w:r w:rsidR="00AB7DCB">
        <w:t xml:space="preserve"> </w:t>
      </w:r>
      <w:r w:rsidRPr="00CB225F">
        <w:t>Kaapverdië, Tunesië, Marokko of Turkije?</w:t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Pr="00CB225F">
        <w:t>ja/nee</w:t>
      </w:r>
    </w:p>
    <w:p w14:paraId="1DFA6614" w14:textId="77777777" w:rsidR="0019071D" w:rsidRPr="00CB225F" w:rsidRDefault="0019071D" w:rsidP="00CB225F">
      <w:pPr>
        <w:numPr>
          <w:ilvl w:val="0"/>
          <w:numId w:val="2"/>
        </w:numPr>
        <w:spacing w:line="240" w:lineRule="auto"/>
      </w:pPr>
      <w:r w:rsidRPr="00CB225F">
        <w:t>Suriname of Nederlandse Antillen?</w:t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  <w:t>ja/nee</w:t>
      </w:r>
    </w:p>
    <w:p w14:paraId="2A2ADF50" w14:textId="77777777" w:rsidR="0019071D" w:rsidRPr="00CB225F" w:rsidRDefault="0019071D" w:rsidP="00CB225F">
      <w:pPr>
        <w:numPr>
          <w:ilvl w:val="0"/>
          <w:numId w:val="2"/>
        </w:numPr>
        <w:spacing w:line="240" w:lineRule="auto"/>
      </w:pPr>
      <w:r w:rsidRPr="00CB225F">
        <w:t>Een niet -Engelstalig land buiten Europa, niet zijnde Indonesië?</w:t>
      </w:r>
      <w:r w:rsidRPr="00CB225F">
        <w:tab/>
      </w:r>
      <w:r w:rsidRPr="00CB225F">
        <w:tab/>
      </w:r>
      <w:r w:rsidRPr="00CB225F">
        <w:tab/>
        <w:t>ja/nee</w:t>
      </w:r>
    </w:p>
    <w:p w14:paraId="49C5D5EE" w14:textId="77777777" w:rsidR="0019071D" w:rsidRPr="00CB225F" w:rsidRDefault="0019071D" w:rsidP="00CB225F">
      <w:pPr>
        <w:numPr>
          <w:ilvl w:val="0"/>
          <w:numId w:val="2"/>
        </w:numPr>
        <w:spacing w:line="240" w:lineRule="auto"/>
      </w:pPr>
      <w:r w:rsidRPr="00CB225F">
        <w:lastRenderedPageBreak/>
        <w:t>Behoort de leerling tot de Molukse bevolkingsgroep?</w:t>
      </w:r>
      <w:r w:rsidRPr="00CB225F">
        <w:tab/>
      </w:r>
      <w:r w:rsidRPr="00CB225F">
        <w:tab/>
      </w:r>
      <w:r w:rsidRPr="00CB225F">
        <w:tab/>
      </w:r>
      <w:r w:rsidRPr="00CB225F">
        <w:tab/>
        <w:t>ja/nee</w:t>
      </w:r>
    </w:p>
    <w:p w14:paraId="15D1420B" w14:textId="759F470D" w:rsidR="0019071D" w:rsidRDefault="0019071D" w:rsidP="00CB225F">
      <w:pPr>
        <w:numPr>
          <w:ilvl w:val="0"/>
          <w:numId w:val="2"/>
        </w:numPr>
        <w:spacing w:line="240" w:lineRule="auto"/>
      </w:pPr>
      <w:r w:rsidRPr="00CB225F">
        <w:t>Is één der ouders in Nederland als vluchteling toegelaten op grond van artikel 15 van de Vreemdelingenwet?</w:t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  <w:t>ja/nee</w:t>
      </w:r>
    </w:p>
    <w:p w14:paraId="7801B97B" w14:textId="77777777" w:rsidR="001666B4" w:rsidRDefault="001666B4" w:rsidP="00993523">
      <w:pPr>
        <w:spacing w:after="0" w:line="360" w:lineRule="auto"/>
        <w:rPr>
          <w:b/>
        </w:rPr>
      </w:pPr>
    </w:p>
    <w:p w14:paraId="17DF5A5E" w14:textId="665F7B15" w:rsidR="0019071D" w:rsidRDefault="0019071D" w:rsidP="00993523">
      <w:pPr>
        <w:spacing w:after="0" w:line="360" w:lineRule="auto"/>
        <w:rPr>
          <w:b/>
        </w:rPr>
      </w:pPr>
      <w:r>
        <w:rPr>
          <w:b/>
        </w:rPr>
        <w:t>Gegevens vorige school, indien van toepassing:</w:t>
      </w:r>
    </w:p>
    <w:p w14:paraId="6E9A8EBA" w14:textId="77777777" w:rsidR="0019071D" w:rsidRDefault="0019071D" w:rsidP="00993523">
      <w:pPr>
        <w:spacing w:after="0" w:line="360" w:lineRule="auto"/>
      </w:pPr>
      <w:r>
        <w:t>Naam: ____________________________________________________________________</w:t>
      </w:r>
    </w:p>
    <w:p w14:paraId="3A6279D2" w14:textId="77777777" w:rsidR="0019071D" w:rsidRDefault="0019071D" w:rsidP="00993523">
      <w:pPr>
        <w:spacing w:after="0" w:line="360" w:lineRule="auto"/>
      </w:pPr>
      <w:r>
        <w:t>Adres: ____________________________________________________________________</w:t>
      </w:r>
    </w:p>
    <w:p w14:paraId="6EE837B1" w14:textId="77777777" w:rsidR="0019071D" w:rsidRPr="00AF14AB" w:rsidRDefault="0019071D" w:rsidP="00993523">
      <w:pPr>
        <w:spacing w:after="0" w:line="360" w:lineRule="auto"/>
      </w:pPr>
      <w:r>
        <w:t>Telefoon: __________________________________________________________________</w:t>
      </w:r>
    </w:p>
    <w:p w14:paraId="55408415" w14:textId="77777777" w:rsidR="00356D19" w:rsidRDefault="00356D19" w:rsidP="00CB225F">
      <w:pPr>
        <w:spacing w:line="240" w:lineRule="auto"/>
        <w:rPr>
          <w:b/>
        </w:rPr>
      </w:pPr>
    </w:p>
    <w:p w14:paraId="60AD8D4E" w14:textId="3E978119" w:rsidR="0019071D" w:rsidRPr="00CB225F" w:rsidRDefault="0019071D" w:rsidP="00CB225F">
      <w:pPr>
        <w:spacing w:line="240" w:lineRule="auto"/>
        <w:rPr>
          <w:b/>
        </w:rPr>
      </w:pPr>
      <w:r w:rsidRPr="00CB225F">
        <w:rPr>
          <w:b/>
        </w:rPr>
        <w:t>Tekst artikel 7 van het bekostigingsbesluit WBO</w:t>
      </w:r>
    </w:p>
    <w:p w14:paraId="7D12DD79" w14:textId="77777777" w:rsidR="0019071D" w:rsidRPr="00CB225F" w:rsidRDefault="0019071D" w:rsidP="00CB225F">
      <w:pPr>
        <w:numPr>
          <w:ilvl w:val="0"/>
          <w:numId w:val="3"/>
        </w:numPr>
        <w:spacing w:line="240" w:lineRule="auto"/>
      </w:pPr>
      <w:r w:rsidRPr="00CB225F">
        <w:t>Elke ouder heeft recht op inzage en correctie van onjuiste gegevens in het deel van de leerlingenadministratie, dat op zijn/haar kind betrekking heeft.</w:t>
      </w:r>
    </w:p>
    <w:p w14:paraId="2745838D" w14:textId="77777777" w:rsidR="00AB48A4" w:rsidRDefault="0019071D" w:rsidP="001666B4">
      <w:pPr>
        <w:numPr>
          <w:ilvl w:val="0"/>
          <w:numId w:val="3"/>
        </w:numPr>
        <w:spacing w:line="240" w:lineRule="auto"/>
      </w:pPr>
      <w:r w:rsidRPr="00CB225F">
        <w:t>Het is zonder toestemming van de ouders niet toegestaan dat het bevoegd gezag gegevens uit de administratie ter kennis brengt aan derden</w:t>
      </w:r>
      <w:r w:rsidR="00D277A1">
        <w:t xml:space="preserve">, dan aan degenen die volgens </w:t>
      </w:r>
      <w:r w:rsidRPr="00CB225F">
        <w:t xml:space="preserve">de wet bevoegd zijn inlichtingen omtrent de school en het onderwijs </w:t>
      </w:r>
      <w:r w:rsidR="00D752F1">
        <w:t xml:space="preserve">te </w:t>
      </w:r>
      <w:r w:rsidRPr="00CB225F">
        <w:t>ontvangen.</w:t>
      </w:r>
    </w:p>
    <w:p w14:paraId="570F068D" w14:textId="77777777" w:rsidR="00AE58A2" w:rsidRDefault="00AE58A2" w:rsidP="002868FC">
      <w:pPr>
        <w:spacing w:line="240" w:lineRule="auto"/>
      </w:pPr>
    </w:p>
    <w:p w14:paraId="71F3ADAA" w14:textId="77777777" w:rsidR="00AE58A2" w:rsidRDefault="00AE58A2" w:rsidP="002868FC">
      <w:pPr>
        <w:spacing w:line="240" w:lineRule="auto"/>
      </w:pPr>
    </w:p>
    <w:p w14:paraId="6FC20A85" w14:textId="767B442F" w:rsidR="00014296" w:rsidRDefault="0019071D" w:rsidP="002868FC">
      <w:pPr>
        <w:spacing w:line="240" w:lineRule="auto"/>
      </w:pPr>
      <w:r w:rsidRPr="00CB225F">
        <w:t>De heer/mevrouw _____</w:t>
      </w:r>
      <w:r w:rsidR="002537DF">
        <w:t xml:space="preserve">_________________________ </w:t>
      </w:r>
      <w:r w:rsidRPr="00CB225F">
        <w:t xml:space="preserve">geeft </w:t>
      </w:r>
    </w:p>
    <w:p w14:paraId="225D176B" w14:textId="15C84C37" w:rsidR="00014296" w:rsidRPr="00CB225F" w:rsidRDefault="00737DF1" w:rsidP="008C158A">
      <w:pPr>
        <w:numPr>
          <w:ilvl w:val="0"/>
          <w:numId w:val="4"/>
        </w:numPr>
        <w:spacing w:after="0" w:line="360" w:lineRule="auto"/>
      </w:pPr>
      <w:r>
        <w:t>w</w:t>
      </w:r>
      <w:r w:rsidR="00014296">
        <w:t>el/geen toestemming voor overdracht van het formulier van de</w:t>
      </w:r>
      <w:r>
        <w:t xml:space="preserve"> </w:t>
      </w:r>
      <w:r w:rsidR="00356D19">
        <w:t xml:space="preserve">voorschool </w:t>
      </w:r>
      <w:r>
        <w:t xml:space="preserve">van hun kind </w:t>
      </w:r>
      <w:r w:rsidR="00014296">
        <w:t xml:space="preserve">en </w:t>
      </w:r>
      <w:r>
        <w:t xml:space="preserve">zo ja, </w:t>
      </w:r>
      <w:r w:rsidR="00014296">
        <w:t>kunnen zij er voo</w:t>
      </w:r>
      <w:r>
        <w:t>r zorgen dat het op school komt</w:t>
      </w:r>
      <w:r w:rsidR="00014296">
        <w:t>?</w:t>
      </w:r>
    </w:p>
    <w:p w14:paraId="6858353E" w14:textId="77777777" w:rsidR="002537DF" w:rsidRDefault="002537DF" w:rsidP="00CA541D">
      <w:pPr>
        <w:spacing w:after="0" w:line="360" w:lineRule="auto"/>
        <w:rPr>
          <w:b/>
        </w:rPr>
      </w:pPr>
    </w:p>
    <w:p w14:paraId="1AFF6F68" w14:textId="77777777" w:rsidR="0019071D" w:rsidRDefault="0019071D" w:rsidP="00CA541D">
      <w:pPr>
        <w:spacing w:after="0" w:line="360" w:lineRule="auto"/>
      </w:pPr>
      <w:r>
        <w:rPr>
          <w:b/>
        </w:rPr>
        <w:lastRenderedPageBreak/>
        <w:t>Verklaring</w:t>
      </w:r>
    </w:p>
    <w:p w14:paraId="5461A120" w14:textId="77777777" w:rsidR="0019071D" w:rsidRDefault="0019071D" w:rsidP="00CA541D">
      <w:pPr>
        <w:spacing w:after="0" w:line="360" w:lineRule="auto"/>
      </w:pPr>
      <w:r>
        <w:t>Hierbij verklaren de ouders/verzorgers van: _________________________________ dat hij/zij niet ingeschreven staat of onderwijs volgt op een ander</w:t>
      </w:r>
      <w:r w:rsidR="00AB7DCB">
        <w:t>e</w:t>
      </w:r>
      <w:r>
        <w:t xml:space="preserve"> school</w:t>
      </w:r>
      <w:r w:rsidR="002537DF">
        <w:t xml:space="preserve"> en dat de hiervoor vermelde gegevens juist zijn</w:t>
      </w:r>
      <w:r>
        <w:t>.</w:t>
      </w:r>
    </w:p>
    <w:p w14:paraId="406F393E" w14:textId="77777777" w:rsidR="0019071D" w:rsidRDefault="0019071D" w:rsidP="00CA541D">
      <w:pPr>
        <w:spacing w:after="0" w:line="360" w:lineRule="auto"/>
      </w:pPr>
    </w:p>
    <w:p w14:paraId="05F3D997" w14:textId="77777777" w:rsidR="0019071D" w:rsidRPr="004829D9" w:rsidRDefault="0019071D" w:rsidP="00CA541D">
      <w:pPr>
        <w:spacing w:after="0" w:line="360" w:lineRule="auto"/>
      </w:pPr>
    </w:p>
    <w:p w14:paraId="76EF3611" w14:textId="77777777" w:rsidR="0019071D" w:rsidRDefault="0019071D" w:rsidP="00CA541D">
      <w:pPr>
        <w:spacing w:after="0" w:line="360" w:lineRule="auto"/>
      </w:pPr>
      <w:r>
        <w:t>Plaats: _______________________________</w:t>
      </w:r>
    </w:p>
    <w:p w14:paraId="51FA1D91" w14:textId="77777777" w:rsidR="0019071D" w:rsidRDefault="0019071D" w:rsidP="00CA541D">
      <w:pPr>
        <w:spacing w:after="0" w:line="360" w:lineRule="auto"/>
      </w:pPr>
      <w:r>
        <w:t>Datum: ______________________________</w:t>
      </w:r>
    </w:p>
    <w:p w14:paraId="21934FE0" w14:textId="77777777" w:rsidR="002868FC" w:rsidRDefault="002868FC" w:rsidP="00CA541D">
      <w:pPr>
        <w:spacing w:after="0" w:line="360" w:lineRule="auto"/>
      </w:pPr>
    </w:p>
    <w:p w14:paraId="034D1307" w14:textId="4EBF725E" w:rsidR="0019071D" w:rsidRPr="00CB225F" w:rsidRDefault="0019071D" w:rsidP="00CA541D">
      <w:pPr>
        <w:spacing w:after="0" w:line="360" w:lineRule="auto"/>
      </w:pPr>
      <w:r w:rsidRPr="00CB225F">
        <w:t xml:space="preserve">Handtekening </w:t>
      </w:r>
      <w:r>
        <w:t xml:space="preserve"> moeder/verzorger</w:t>
      </w:r>
      <w:r w:rsidRPr="00CB225F">
        <w:t>:</w:t>
      </w:r>
      <w:r>
        <w:tab/>
      </w:r>
      <w:r>
        <w:tab/>
      </w:r>
      <w:r>
        <w:tab/>
      </w:r>
      <w:r>
        <w:tab/>
        <w:t>Handtekening vader/verzorger:</w:t>
      </w:r>
    </w:p>
    <w:p w14:paraId="3EDFB4BB" w14:textId="77777777" w:rsidR="0019071D" w:rsidRPr="00CB225F" w:rsidRDefault="0019071D" w:rsidP="00CA541D">
      <w:pPr>
        <w:spacing w:after="0" w:line="360" w:lineRule="auto"/>
      </w:pPr>
    </w:p>
    <w:sectPr w:rsidR="0019071D" w:rsidRPr="00CB225F" w:rsidSect="007C2178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B39E4" w14:textId="77777777" w:rsidR="006E4F24" w:rsidRDefault="006E4F24" w:rsidP="00AF14AB">
      <w:pPr>
        <w:spacing w:after="0" w:line="240" w:lineRule="auto"/>
      </w:pPr>
      <w:r>
        <w:separator/>
      </w:r>
    </w:p>
  </w:endnote>
  <w:endnote w:type="continuationSeparator" w:id="0">
    <w:p w14:paraId="4719924F" w14:textId="77777777" w:rsidR="006E4F24" w:rsidRDefault="006E4F24" w:rsidP="00AF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3A5F" w14:textId="77777777" w:rsidR="006E4F24" w:rsidRDefault="006E4F24" w:rsidP="00AF14AB">
      <w:pPr>
        <w:spacing w:after="0" w:line="240" w:lineRule="auto"/>
      </w:pPr>
      <w:r>
        <w:separator/>
      </w:r>
    </w:p>
  </w:footnote>
  <w:footnote w:type="continuationSeparator" w:id="0">
    <w:p w14:paraId="6BF21385" w14:textId="77777777" w:rsidR="006E4F24" w:rsidRDefault="006E4F24" w:rsidP="00AF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7E6D5" w14:textId="08928FF6" w:rsidR="0019071D" w:rsidRPr="00AE58A2" w:rsidRDefault="0019071D" w:rsidP="00AE58A2">
    <w:pPr>
      <w:pStyle w:val="Koptekst"/>
    </w:pPr>
    <w:r w:rsidRPr="00AE58A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6399"/>
    <w:multiLevelType w:val="hybridMultilevel"/>
    <w:tmpl w:val="73D64B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F62CB"/>
    <w:multiLevelType w:val="hybridMultilevel"/>
    <w:tmpl w:val="AE6E572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B539F"/>
    <w:multiLevelType w:val="hybridMultilevel"/>
    <w:tmpl w:val="99E2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0B5009"/>
    <w:multiLevelType w:val="hybridMultilevel"/>
    <w:tmpl w:val="626E8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A0"/>
    <w:rsid w:val="00014296"/>
    <w:rsid w:val="00057E83"/>
    <w:rsid w:val="00134214"/>
    <w:rsid w:val="00143FAC"/>
    <w:rsid w:val="001628AB"/>
    <w:rsid w:val="001666B4"/>
    <w:rsid w:val="00186A36"/>
    <w:rsid w:val="0019071D"/>
    <w:rsid w:val="001B4FD9"/>
    <w:rsid w:val="001C72AC"/>
    <w:rsid w:val="001E6155"/>
    <w:rsid w:val="00214CF2"/>
    <w:rsid w:val="00234AB1"/>
    <w:rsid w:val="002537DF"/>
    <w:rsid w:val="002868FC"/>
    <w:rsid w:val="002B7A8D"/>
    <w:rsid w:val="002D764D"/>
    <w:rsid w:val="00356D19"/>
    <w:rsid w:val="003E64A1"/>
    <w:rsid w:val="00406F4C"/>
    <w:rsid w:val="00471299"/>
    <w:rsid w:val="004829D9"/>
    <w:rsid w:val="004E3959"/>
    <w:rsid w:val="004E4849"/>
    <w:rsid w:val="005126EE"/>
    <w:rsid w:val="005A5AAB"/>
    <w:rsid w:val="005B6831"/>
    <w:rsid w:val="0064515C"/>
    <w:rsid w:val="006624FF"/>
    <w:rsid w:val="006E4F24"/>
    <w:rsid w:val="00710AB0"/>
    <w:rsid w:val="0072216A"/>
    <w:rsid w:val="00737347"/>
    <w:rsid w:val="00737DF1"/>
    <w:rsid w:val="007C2178"/>
    <w:rsid w:val="008133B6"/>
    <w:rsid w:val="00886A84"/>
    <w:rsid w:val="008A0116"/>
    <w:rsid w:val="008C158A"/>
    <w:rsid w:val="008D3A63"/>
    <w:rsid w:val="00907BFA"/>
    <w:rsid w:val="00972E35"/>
    <w:rsid w:val="00993523"/>
    <w:rsid w:val="00996BAE"/>
    <w:rsid w:val="00A94F41"/>
    <w:rsid w:val="00AB48A4"/>
    <w:rsid w:val="00AB7DCB"/>
    <w:rsid w:val="00AE58A2"/>
    <w:rsid w:val="00AF14AB"/>
    <w:rsid w:val="00B009A7"/>
    <w:rsid w:val="00B346FA"/>
    <w:rsid w:val="00C36CEA"/>
    <w:rsid w:val="00C829CE"/>
    <w:rsid w:val="00CA541D"/>
    <w:rsid w:val="00CB225F"/>
    <w:rsid w:val="00CC38A0"/>
    <w:rsid w:val="00D277A1"/>
    <w:rsid w:val="00D54E4B"/>
    <w:rsid w:val="00D629D7"/>
    <w:rsid w:val="00D752F1"/>
    <w:rsid w:val="00D86C45"/>
    <w:rsid w:val="00DE4B10"/>
    <w:rsid w:val="00E420D3"/>
    <w:rsid w:val="00E4648C"/>
    <w:rsid w:val="00E4731B"/>
    <w:rsid w:val="00EC349B"/>
    <w:rsid w:val="00EC6AD2"/>
    <w:rsid w:val="00F15E25"/>
    <w:rsid w:val="00FA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AFEAFB"/>
  <w15:docId w15:val="{2ACB82CA-4500-450A-B123-CED7A963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011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AF14AB"/>
    <w:pPr>
      <w:keepNext/>
      <w:spacing w:after="0" w:line="240" w:lineRule="auto"/>
      <w:outlineLvl w:val="0"/>
    </w:pPr>
    <w:rPr>
      <w:rFonts w:ascii="Comic Sans MS" w:eastAsia="Times New Roman" w:hAnsi="Comic Sans MS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AF14AB"/>
    <w:rPr>
      <w:rFonts w:ascii="Comic Sans MS" w:hAnsi="Comic Sans MS"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AF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AF14AB"/>
    <w:rPr>
      <w:rFonts w:cs="Times New Roman"/>
      <w:lang w:eastAsia="en-US"/>
    </w:rPr>
  </w:style>
  <w:style w:type="paragraph" w:styleId="Voettekst">
    <w:name w:val="footer"/>
    <w:basedOn w:val="Standaard"/>
    <w:link w:val="VoettekstChar"/>
    <w:uiPriority w:val="99"/>
    <w:rsid w:val="00AF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AF14AB"/>
    <w:rPr>
      <w:rFonts w:cs="Times New Roman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F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AF1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907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enbiekurf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3B42-23DF-4DE2-AF1C-D5FC303A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EFDF06B2</Template>
  <TotalTime>0</TotalTime>
  <Pages>3</Pages>
  <Words>449</Words>
  <Characters>4280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Impoco</dc:creator>
  <cp:keywords/>
  <dc:description/>
  <cp:lastModifiedBy>Manon Vink</cp:lastModifiedBy>
  <cp:revision>2</cp:revision>
  <cp:lastPrinted>2020-01-07T14:44:00Z</cp:lastPrinted>
  <dcterms:created xsi:type="dcterms:W3CDTF">2020-01-07T15:05:00Z</dcterms:created>
  <dcterms:modified xsi:type="dcterms:W3CDTF">2020-01-07T15:05:00Z</dcterms:modified>
</cp:coreProperties>
</file>